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D4" w:rsidRDefault="00E035D4" w:rsidP="00ED7F6B">
      <w:pPr>
        <w:spacing w:after="0" w:line="360" w:lineRule="auto"/>
        <w:jc w:val="center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_tradnl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351pt;margin-top:-102.15pt;width:126pt;height:84.05pt;z-index:-251658240;visibility:visible">
            <v:imagedata r:id="rId7" o:title="" croptop="5928f" cropbottom="27990f"/>
          </v:shape>
        </w:pict>
      </w:r>
    </w:p>
    <w:p w:rsidR="00E035D4" w:rsidRPr="0042449C" w:rsidRDefault="00E035D4" w:rsidP="00ED7F6B">
      <w:pPr>
        <w:spacing w:after="0" w:line="360" w:lineRule="auto"/>
        <w:jc w:val="center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_tradnl"/>
        </w:rPr>
      </w:pPr>
    </w:p>
    <w:p w:rsidR="00E035D4" w:rsidRPr="0042449C" w:rsidRDefault="00E035D4" w:rsidP="00ED7F6B">
      <w:pPr>
        <w:spacing w:after="0" w:line="360" w:lineRule="auto"/>
        <w:jc w:val="center"/>
        <w:rPr>
          <w:rFonts w:ascii="Microsoft Sans Serif" w:hAnsi="Microsoft Sans Serif" w:cs="Microsoft Sans Serif"/>
          <w:b/>
          <w:noProof/>
          <w:color w:val="404040"/>
          <w:sz w:val="24"/>
          <w:szCs w:val="24"/>
          <w:lang w:val="es-ES_tradnl"/>
        </w:rPr>
      </w:pPr>
      <w:r w:rsidRPr="0042449C">
        <w:rPr>
          <w:rFonts w:ascii="Microsoft Sans Serif" w:hAnsi="Microsoft Sans Serif" w:cs="Microsoft Sans Serif"/>
          <w:b/>
          <w:noProof/>
          <w:color w:val="404040"/>
          <w:sz w:val="24"/>
          <w:szCs w:val="24"/>
          <w:lang w:val="es-ES_tradnl"/>
        </w:rPr>
        <w:t xml:space="preserve">SOLICITUD DE MESA DE EXAMEN  ÚLTIMA MATERIA </w:t>
      </w:r>
    </w:p>
    <w:p w:rsidR="00E035D4" w:rsidRPr="0042449C" w:rsidRDefault="00E035D4" w:rsidP="00E04E99">
      <w:pPr>
        <w:spacing w:after="0" w:line="360" w:lineRule="auto"/>
        <w:jc w:val="right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_tradnl"/>
        </w:rPr>
      </w:pPr>
    </w:p>
    <w:p w:rsidR="00E035D4" w:rsidRPr="0042449C" w:rsidRDefault="00E035D4" w:rsidP="00E04E99">
      <w:pPr>
        <w:spacing w:after="0" w:line="360" w:lineRule="auto"/>
        <w:jc w:val="right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_tradnl"/>
        </w:rPr>
      </w:pPr>
      <w:r w:rsidRPr="0042449C">
        <w:rPr>
          <w:rFonts w:ascii="Microsoft Sans Serif" w:hAnsi="Microsoft Sans Serif" w:cs="Microsoft Sans Serif"/>
          <w:noProof/>
          <w:color w:val="404040"/>
          <w:sz w:val="24"/>
          <w:szCs w:val="24"/>
          <w:lang w:val="es-ES_tradnl"/>
        </w:rPr>
        <w:t>Lugar, fecha.</w:t>
      </w:r>
    </w:p>
    <w:p w:rsidR="00E035D4" w:rsidRPr="0042449C" w:rsidRDefault="00E035D4" w:rsidP="00B340E2">
      <w:pPr>
        <w:tabs>
          <w:tab w:val="left" w:pos="2235"/>
          <w:tab w:val="center" w:pos="4986"/>
        </w:tabs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</w:rPr>
      </w:pPr>
      <w:r w:rsidRPr="0042449C">
        <w:rPr>
          <w:rFonts w:ascii="Microsoft Sans Serif" w:hAnsi="Microsoft Sans Serif" w:cs="Microsoft Sans Serif"/>
          <w:bCs/>
          <w:sz w:val="24"/>
          <w:szCs w:val="24"/>
        </w:rPr>
        <w:t>Sr. Director</w:t>
      </w:r>
    </w:p>
    <w:p w:rsidR="00E035D4" w:rsidRPr="0042449C" w:rsidRDefault="00E035D4" w:rsidP="00B340E2">
      <w:pPr>
        <w:tabs>
          <w:tab w:val="left" w:pos="2235"/>
          <w:tab w:val="center" w:pos="4986"/>
        </w:tabs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  <w:lang w:val="es-ES"/>
        </w:rPr>
      </w:pPr>
      <w:r w:rsidRPr="0042449C">
        <w:rPr>
          <w:rFonts w:ascii="Microsoft Sans Serif" w:hAnsi="Microsoft Sans Serif" w:cs="Microsoft Sans Serif"/>
          <w:bCs/>
          <w:sz w:val="24"/>
          <w:szCs w:val="24"/>
          <w:lang w:val="es-ES"/>
        </w:rPr>
        <w:t>Instituto Superior de Formación Docente y Técnica Nº70</w:t>
      </w:r>
    </w:p>
    <w:p w:rsidR="00E035D4" w:rsidRPr="0042449C" w:rsidRDefault="00E035D4" w:rsidP="00B340E2">
      <w:pPr>
        <w:tabs>
          <w:tab w:val="left" w:pos="2235"/>
          <w:tab w:val="center" w:pos="4986"/>
        </w:tabs>
        <w:spacing w:after="0" w:line="360" w:lineRule="auto"/>
        <w:rPr>
          <w:rFonts w:ascii="Microsoft Sans Serif" w:hAnsi="Microsoft Sans Serif" w:cs="Microsoft Sans Serif"/>
          <w:bCs/>
          <w:sz w:val="24"/>
          <w:szCs w:val="24"/>
          <w:lang w:val="es-ES"/>
        </w:rPr>
      </w:pPr>
      <w:r w:rsidRPr="0042449C">
        <w:rPr>
          <w:rFonts w:ascii="Microsoft Sans Serif" w:hAnsi="Microsoft Sans Serif" w:cs="Microsoft Sans Serif"/>
          <w:bCs/>
          <w:sz w:val="24"/>
          <w:szCs w:val="24"/>
          <w:lang w:val="es-ES"/>
        </w:rPr>
        <w:t>Prof. Gerardo LANDABURU</w:t>
      </w:r>
    </w:p>
    <w:p w:rsidR="00E035D4" w:rsidRPr="0042449C" w:rsidRDefault="00E035D4" w:rsidP="00B340E2">
      <w:pPr>
        <w:tabs>
          <w:tab w:val="left" w:pos="2235"/>
          <w:tab w:val="center" w:pos="4986"/>
        </w:tabs>
        <w:spacing w:after="0" w:line="360" w:lineRule="auto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_tradnl"/>
        </w:rPr>
      </w:pPr>
      <w:r w:rsidRPr="0042449C">
        <w:rPr>
          <w:rFonts w:ascii="Microsoft Sans Serif" w:hAnsi="Microsoft Sans Serif" w:cs="Microsoft Sans Serif"/>
          <w:noProof/>
          <w:color w:val="404040"/>
          <w:sz w:val="24"/>
          <w:szCs w:val="24"/>
          <w:lang w:val="es-ES"/>
        </w:rPr>
        <w:t>S/D</w:t>
      </w:r>
      <w:r w:rsidRPr="0042449C">
        <w:rPr>
          <w:rFonts w:ascii="Microsoft Sans Serif" w:hAnsi="Microsoft Sans Serif" w:cs="Microsoft Sans Serif"/>
          <w:noProof/>
          <w:color w:val="404040"/>
          <w:sz w:val="24"/>
          <w:szCs w:val="24"/>
          <w:lang w:val="es-ES"/>
        </w:rPr>
        <w:tab/>
      </w:r>
      <w:r w:rsidRPr="0042449C">
        <w:rPr>
          <w:rFonts w:ascii="Microsoft Sans Serif" w:hAnsi="Microsoft Sans Serif" w:cs="Microsoft Sans Serif"/>
          <w:noProof/>
          <w:color w:val="404040"/>
          <w:sz w:val="24"/>
          <w:szCs w:val="24"/>
          <w:lang w:val="es-ES"/>
        </w:rPr>
        <w:tab/>
      </w:r>
    </w:p>
    <w:p w:rsidR="00E035D4" w:rsidRPr="0042449C" w:rsidRDefault="00E035D4" w:rsidP="00B340E2">
      <w:pPr>
        <w:tabs>
          <w:tab w:val="left" w:pos="2235"/>
        </w:tabs>
        <w:spacing w:after="0" w:line="360" w:lineRule="auto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"/>
        </w:rPr>
      </w:pPr>
      <w:r w:rsidRPr="0042449C">
        <w:rPr>
          <w:rFonts w:ascii="Microsoft Sans Serif" w:hAnsi="Microsoft Sans Serif" w:cs="Microsoft Sans Serif"/>
          <w:noProof/>
          <w:color w:val="404040"/>
          <w:sz w:val="24"/>
          <w:szCs w:val="24"/>
          <w:lang w:val="es-ES"/>
        </w:rPr>
        <w:t>………………………………………………………………………………………………….</w:t>
      </w:r>
    </w:p>
    <w:p w:rsidR="00E035D4" w:rsidRPr="0042449C" w:rsidRDefault="00E035D4" w:rsidP="004C2596">
      <w:pPr>
        <w:spacing w:after="0" w:line="360" w:lineRule="auto"/>
        <w:jc w:val="both"/>
        <w:rPr>
          <w:rFonts w:ascii="Microsoft Sans Serif" w:hAnsi="Microsoft Sans Serif" w:cs="Microsoft Sans Serif"/>
          <w:noProof/>
          <w:color w:val="404040"/>
          <w:sz w:val="24"/>
          <w:szCs w:val="24"/>
          <w:lang w:val="es-ES"/>
        </w:rPr>
      </w:pPr>
    </w:p>
    <w:p w:rsidR="00E035D4" w:rsidRPr="0042449C" w:rsidRDefault="00E035D4" w:rsidP="0042449C">
      <w:pPr>
        <w:tabs>
          <w:tab w:val="left" w:pos="1245"/>
        </w:tabs>
        <w:spacing w:after="0" w:line="360" w:lineRule="auto"/>
        <w:jc w:val="both"/>
        <w:rPr>
          <w:rFonts w:ascii="Microsoft Sans Serif" w:hAnsi="Microsoft Sans Serif" w:cs="Microsoft Sans Serif"/>
          <w:i/>
          <w:noProof/>
          <w:color w:val="404040"/>
          <w:lang w:val="es-ES_tradnl"/>
        </w:rPr>
      </w:pPr>
    </w:p>
    <w:p w:rsidR="00E035D4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  <w:r>
        <w:rPr>
          <w:rFonts w:ascii="Microsoft Sans Serif" w:hAnsi="Microsoft Sans Serif" w:cs="Microsoft Sans Serif"/>
          <w:noProof/>
          <w:color w:val="404040"/>
          <w:lang w:val="es-ES_tradnl"/>
        </w:rPr>
        <w:t xml:space="preserve">El/la que suscribe. (escribir APELLIDO y NOMBRE), DNI Nº (indicar número de DNI, que cursa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Microsoft Sans Serif" w:hAnsi="Microsoft Sans Serif" w:cs="Microsoft Sans Serif"/>
            <w:noProof/>
            <w:color w:val="404040"/>
            <w:lang w:val="es-ES_tradnl"/>
          </w:rPr>
          <w:t>la Carrera</w:t>
        </w:r>
      </w:smartTag>
      <w:r>
        <w:rPr>
          <w:rFonts w:ascii="Microsoft Sans Serif" w:hAnsi="Microsoft Sans Serif" w:cs="Microsoft Sans Serif"/>
          <w:noProof/>
          <w:color w:val="404040"/>
          <w:lang w:val="es-ES_tradnl"/>
        </w:rPr>
        <w:t xml:space="preserve"> (indicar el NOMBRE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Microsoft Sans Serif" w:hAnsi="Microsoft Sans Serif" w:cs="Microsoft Sans Serif"/>
            <w:noProof/>
            <w:color w:val="404040"/>
            <w:lang w:val="es-ES_tradnl"/>
          </w:rPr>
          <w:t>LA CARRERA</w:t>
        </w:r>
      </w:smartTag>
      <w:r>
        <w:rPr>
          <w:rFonts w:ascii="Microsoft Sans Serif" w:hAnsi="Microsoft Sans Serif" w:cs="Microsoft Sans Serif"/>
          <w:noProof/>
          <w:color w:val="404040"/>
          <w:lang w:val="es-ES_tradnl"/>
        </w:rPr>
        <w:t xml:space="preserve">), Resolución Nº (indicar el número de la resoluciòn de la carrera) en el Instituto, se dirige a usted con el objeto de solicitar fecha para rendir la unidad curricular /escribir nombre de la materia de  (especificar de qué año es, 1ro, 2do…) de la mencionada Carrera, dado que es la última materia a rendir. </w:t>
      </w:r>
    </w:p>
    <w:p w:rsidR="00E035D4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  <w:r>
        <w:rPr>
          <w:rFonts w:ascii="Microsoft Sans Serif" w:hAnsi="Microsoft Sans Serif" w:cs="Microsoft Sans Serif"/>
          <w:noProof/>
          <w:color w:val="404040"/>
          <w:lang w:val="es-ES_tradnl"/>
        </w:rPr>
        <w:t>Sin otro particular, saludo a Ud atte.</w:t>
      </w:r>
    </w:p>
    <w:p w:rsidR="00E035D4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</w:p>
    <w:p w:rsidR="00E035D4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  <w:r>
        <w:rPr>
          <w:rFonts w:ascii="Microsoft Sans Serif" w:hAnsi="Microsoft Sans Serif" w:cs="Microsoft Sans Serif"/>
          <w:noProof/>
          <w:color w:val="404040"/>
          <w:lang w:val="es-ES_tradnl"/>
        </w:rPr>
        <w:t xml:space="preserve">Firma: </w:t>
      </w:r>
    </w:p>
    <w:p w:rsidR="00E035D4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  <w:r>
        <w:rPr>
          <w:rFonts w:ascii="Microsoft Sans Serif" w:hAnsi="Microsoft Sans Serif" w:cs="Microsoft Sans Serif"/>
          <w:noProof/>
          <w:color w:val="404040"/>
          <w:lang w:val="es-ES_tradnl"/>
        </w:rPr>
        <w:t xml:space="preserve">Aclaración: </w:t>
      </w:r>
    </w:p>
    <w:p w:rsidR="00E035D4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  <w:r>
        <w:rPr>
          <w:rFonts w:ascii="Microsoft Sans Serif" w:hAnsi="Microsoft Sans Serif" w:cs="Microsoft Sans Serif"/>
          <w:noProof/>
          <w:color w:val="404040"/>
          <w:lang w:val="es-ES_tradnl"/>
        </w:rPr>
        <w:t>DNI:</w:t>
      </w:r>
    </w:p>
    <w:p w:rsidR="00E035D4" w:rsidRPr="0042449C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  <w:r>
        <w:rPr>
          <w:rFonts w:ascii="Microsoft Sans Serif" w:hAnsi="Microsoft Sans Serif" w:cs="Microsoft Sans Serif"/>
          <w:noProof/>
          <w:color w:val="404040"/>
          <w:lang w:val="es-ES_tradnl"/>
        </w:rPr>
        <w:t>Número de teléfono:</w:t>
      </w:r>
    </w:p>
    <w:p w:rsidR="00E035D4" w:rsidRPr="0042449C" w:rsidRDefault="00E035D4" w:rsidP="00A20C4E">
      <w:pPr>
        <w:tabs>
          <w:tab w:val="left" w:pos="5565"/>
        </w:tabs>
        <w:spacing w:after="0" w:line="240" w:lineRule="auto"/>
        <w:jc w:val="both"/>
        <w:rPr>
          <w:rFonts w:ascii="Microsoft Sans Serif" w:hAnsi="Microsoft Sans Serif" w:cs="Microsoft Sans Serif"/>
          <w:noProof/>
          <w:color w:val="404040"/>
          <w:lang w:val="es-ES_tradnl"/>
        </w:rPr>
      </w:pPr>
    </w:p>
    <w:p w:rsidR="00E035D4" w:rsidRPr="0042449C" w:rsidRDefault="00E035D4">
      <w:pPr>
        <w:rPr>
          <w:rFonts w:ascii="Microsoft Sans Serif" w:hAnsi="Microsoft Sans Serif" w:cs="Microsoft Sans Serif"/>
          <w:color w:val="404040"/>
        </w:rPr>
      </w:pPr>
    </w:p>
    <w:p w:rsidR="00E035D4" w:rsidRPr="0042449C" w:rsidRDefault="00E035D4" w:rsidP="00B340E2">
      <w:pPr>
        <w:rPr>
          <w:rFonts w:ascii="Microsoft Sans Serif" w:hAnsi="Microsoft Sans Serif" w:cs="Microsoft Sans Serif"/>
        </w:rPr>
      </w:pPr>
    </w:p>
    <w:sectPr w:rsidR="00E035D4" w:rsidRPr="0042449C" w:rsidSect="00003136">
      <w:headerReference w:type="default" r:id="rId8"/>
      <w:footerReference w:type="even" r:id="rId9"/>
      <w:footerReference w:type="default" r:id="rId10"/>
      <w:pgSz w:w="12240" w:h="15840"/>
      <w:pgMar w:top="498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D4" w:rsidRDefault="00E035D4" w:rsidP="004C2596">
      <w:pPr>
        <w:spacing w:after="0" w:line="240" w:lineRule="auto"/>
      </w:pPr>
      <w:r>
        <w:separator/>
      </w:r>
    </w:p>
  </w:endnote>
  <w:endnote w:type="continuationSeparator" w:id="1">
    <w:p w:rsidR="00E035D4" w:rsidRDefault="00E035D4" w:rsidP="004C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D4" w:rsidRDefault="00E035D4" w:rsidP="00E45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5D4" w:rsidRDefault="00E035D4" w:rsidP="005674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D4" w:rsidRDefault="00E035D4" w:rsidP="00E45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35D4" w:rsidRDefault="00E035D4" w:rsidP="005674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D4" w:rsidRDefault="00E035D4" w:rsidP="004C2596">
      <w:pPr>
        <w:spacing w:after="0" w:line="240" w:lineRule="auto"/>
      </w:pPr>
      <w:r>
        <w:separator/>
      </w:r>
    </w:p>
  </w:footnote>
  <w:footnote w:type="continuationSeparator" w:id="1">
    <w:p w:rsidR="00E035D4" w:rsidRDefault="00E035D4" w:rsidP="004C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D4" w:rsidRDefault="00E035D4" w:rsidP="0042449C">
    <w:pPr>
      <w:tabs>
        <w:tab w:val="left" w:pos="9781"/>
      </w:tabs>
      <w:spacing w:after="0" w:line="240" w:lineRule="auto"/>
      <w:jc w:val="both"/>
      <w:rPr>
        <w:rFonts w:ascii="Arial" w:hAnsi="Arial"/>
        <w:lang w:val="es-MX" w:eastAsia="es-ES"/>
      </w:rPr>
    </w:pPr>
  </w:p>
  <w:p w:rsidR="00E035D4" w:rsidRDefault="00E035D4" w:rsidP="0042449C">
    <w:pPr>
      <w:tabs>
        <w:tab w:val="left" w:pos="9781"/>
      </w:tabs>
      <w:spacing w:after="0" w:line="240" w:lineRule="auto"/>
      <w:jc w:val="both"/>
      <w:rPr>
        <w:rFonts w:ascii="Arial" w:hAnsi="Arial"/>
        <w:lang w:val="es-MX" w:eastAsia="es-ES"/>
      </w:rPr>
    </w:pPr>
  </w:p>
  <w:p w:rsidR="00E035D4" w:rsidRPr="00344C58" w:rsidRDefault="00E035D4" w:rsidP="0042449C">
    <w:pPr>
      <w:tabs>
        <w:tab w:val="left" w:pos="9781"/>
      </w:tabs>
      <w:spacing w:after="0" w:line="240" w:lineRule="auto"/>
      <w:jc w:val="both"/>
      <w:rPr>
        <w:rFonts w:ascii="Arial" w:hAnsi="Arial"/>
        <w:lang w:val="es-MX" w:eastAsia="es-ES"/>
      </w:rPr>
    </w:pPr>
    <w:r w:rsidRPr="00344C58">
      <w:rPr>
        <w:rFonts w:ascii="Arial" w:hAnsi="Arial"/>
        <w:lang w:val="es-MX" w:eastAsia="es-ES"/>
      </w:rPr>
      <w:t>Dirección de Educación Superior</w:t>
    </w:r>
  </w:p>
  <w:p w:rsidR="00E035D4" w:rsidRPr="00344C58" w:rsidRDefault="00E035D4" w:rsidP="0042449C">
    <w:pPr>
      <w:tabs>
        <w:tab w:val="left" w:pos="9781"/>
      </w:tabs>
      <w:spacing w:after="0" w:line="240" w:lineRule="auto"/>
      <w:jc w:val="both"/>
      <w:rPr>
        <w:rFonts w:ascii="Arial" w:hAnsi="Arial"/>
        <w:lang w:val="es-MX" w:eastAsia="es-ES"/>
      </w:rPr>
    </w:pPr>
    <w:r w:rsidRPr="00344C58">
      <w:rPr>
        <w:rFonts w:ascii="Arial" w:hAnsi="Arial"/>
        <w:lang w:val="es-MX" w:eastAsia="es-ES"/>
      </w:rPr>
      <w:t>Instituto Superior de Formación Docente y Técnica Nº 70</w:t>
    </w:r>
  </w:p>
  <w:p w:rsidR="00E035D4" w:rsidRPr="00344C58" w:rsidRDefault="00E035D4" w:rsidP="0042449C">
    <w:pPr>
      <w:tabs>
        <w:tab w:val="left" w:pos="9781"/>
      </w:tabs>
      <w:spacing w:after="0" w:line="240" w:lineRule="auto"/>
      <w:jc w:val="both"/>
      <w:rPr>
        <w:rFonts w:ascii="Vivaldi" w:hAnsi="Vivaldi"/>
        <w:b/>
        <w:lang w:val="pt-BR" w:eastAsia="es-ES"/>
      </w:rPr>
    </w:pPr>
    <w:r w:rsidRPr="00344C58">
      <w:rPr>
        <w:rFonts w:ascii="Vivaldi" w:hAnsi="Vivaldi"/>
        <w:b/>
        <w:lang w:val="pt-BR" w:eastAsia="es-ES"/>
      </w:rPr>
      <w:t>Manuel Belgrano</w:t>
    </w:r>
  </w:p>
  <w:p w:rsidR="00E035D4" w:rsidRPr="00344C58" w:rsidRDefault="00E035D4" w:rsidP="0042449C">
    <w:pPr>
      <w:tabs>
        <w:tab w:val="left" w:pos="9781"/>
      </w:tabs>
      <w:spacing w:after="0" w:line="240" w:lineRule="auto"/>
      <w:jc w:val="both"/>
      <w:rPr>
        <w:rFonts w:ascii="Arial" w:hAnsi="Arial"/>
        <w:lang w:val="pt-BR" w:eastAsia="es-ES"/>
      </w:rPr>
    </w:pPr>
    <w:r w:rsidRPr="00344C58">
      <w:rPr>
        <w:rFonts w:ascii="Arial" w:hAnsi="Arial"/>
        <w:lang w:val="pt-BR" w:eastAsia="es-ES"/>
      </w:rPr>
      <w:t>Larrea 276  -  Rauch</w:t>
    </w:r>
  </w:p>
  <w:p w:rsidR="00E035D4" w:rsidRPr="00344C58" w:rsidRDefault="00E035D4" w:rsidP="0042449C">
    <w:pPr>
      <w:tabs>
        <w:tab w:val="left" w:pos="9781"/>
      </w:tabs>
      <w:spacing w:after="0" w:line="240" w:lineRule="auto"/>
      <w:rPr>
        <w:rFonts w:ascii="Arial" w:hAnsi="Arial"/>
        <w:lang w:val="pt-BR" w:eastAsia="es-ES"/>
      </w:rPr>
    </w:pPr>
    <w:r w:rsidRPr="00344C58">
      <w:rPr>
        <w:rFonts w:ascii="Arial" w:hAnsi="Arial"/>
        <w:lang w:val="pt-BR" w:eastAsia="es-ES"/>
      </w:rPr>
      <w:t>Telfax: 02297-442985</w:t>
    </w:r>
  </w:p>
  <w:p w:rsidR="00E035D4" w:rsidRPr="0042449C" w:rsidRDefault="00E035D4" w:rsidP="0042449C">
    <w:hyperlink r:id="rId1" w:history="1">
      <w:r w:rsidRPr="00344C58">
        <w:rPr>
          <w:rFonts w:ascii="Arial" w:hAnsi="Arial"/>
          <w:color w:val="0000FF"/>
          <w:sz w:val="24"/>
          <w:szCs w:val="24"/>
          <w:u w:val="single"/>
          <w:lang w:val="es-ES" w:eastAsia="es-ES"/>
        </w:rPr>
        <w:t>insti70rauch@yahoo.com.ar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6223"/>
    <w:multiLevelType w:val="hybridMultilevel"/>
    <w:tmpl w:val="265012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96"/>
    <w:rsid w:val="00003136"/>
    <w:rsid w:val="000465FF"/>
    <w:rsid w:val="000864AA"/>
    <w:rsid w:val="000973A4"/>
    <w:rsid w:val="00125DF8"/>
    <w:rsid w:val="001B7459"/>
    <w:rsid w:val="00201DB8"/>
    <w:rsid w:val="002668BE"/>
    <w:rsid w:val="002B07DE"/>
    <w:rsid w:val="002D30F0"/>
    <w:rsid w:val="002D3B56"/>
    <w:rsid w:val="002E6017"/>
    <w:rsid w:val="00344C58"/>
    <w:rsid w:val="00397D7E"/>
    <w:rsid w:val="003B5EA6"/>
    <w:rsid w:val="003C5B64"/>
    <w:rsid w:val="003F2555"/>
    <w:rsid w:val="003F7475"/>
    <w:rsid w:val="00411D62"/>
    <w:rsid w:val="0042449C"/>
    <w:rsid w:val="004C2596"/>
    <w:rsid w:val="004E42F5"/>
    <w:rsid w:val="00567490"/>
    <w:rsid w:val="005A7EE6"/>
    <w:rsid w:val="006932AC"/>
    <w:rsid w:val="006A4568"/>
    <w:rsid w:val="007052F1"/>
    <w:rsid w:val="007256F5"/>
    <w:rsid w:val="00731122"/>
    <w:rsid w:val="007A53B7"/>
    <w:rsid w:val="007C3EE0"/>
    <w:rsid w:val="007E6967"/>
    <w:rsid w:val="007F3A71"/>
    <w:rsid w:val="008508F0"/>
    <w:rsid w:val="00892A46"/>
    <w:rsid w:val="008C092B"/>
    <w:rsid w:val="00955297"/>
    <w:rsid w:val="00955B1A"/>
    <w:rsid w:val="00967E67"/>
    <w:rsid w:val="0099093C"/>
    <w:rsid w:val="009B59A9"/>
    <w:rsid w:val="009F3C89"/>
    <w:rsid w:val="00A20C4E"/>
    <w:rsid w:val="00A21ECA"/>
    <w:rsid w:val="00AB3207"/>
    <w:rsid w:val="00AC4A5C"/>
    <w:rsid w:val="00B242A3"/>
    <w:rsid w:val="00B3186E"/>
    <w:rsid w:val="00B340E2"/>
    <w:rsid w:val="00C26F43"/>
    <w:rsid w:val="00C4715D"/>
    <w:rsid w:val="00C5313C"/>
    <w:rsid w:val="00C54933"/>
    <w:rsid w:val="00C55762"/>
    <w:rsid w:val="00C86F9A"/>
    <w:rsid w:val="00CA41B9"/>
    <w:rsid w:val="00CA4B60"/>
    <w:rsid w:val="00CE66C0"/>
    <w:rsid w:val="00D85A65"/>
    <w:rsid w:val="00D874E9"/>
    <w:rsid w:val="00DA0B66"/>
    <w:rsid w:val="00DB206F"/>
    <w:rsid w:val="00DE6434"/>
    <w:rsid w:val="00E035D4"/>
    <w:rsid w:val="00E04E99"/>
    <w:rsid w:val="00E45D51"/>
    <w:rsid w:val="00E80F3C"/>
    <w:rsid w:val="00EB21A4"/>
    <w:rsid w:val="00ED7F6B"/>
    <w:rsid w:val="00FB7F69"/>
    <w:rsid w:val="00FF3C4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14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2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59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C25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259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C259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C25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2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596"/>
    <w:rPr>
      <w:rFonts w:cs="Times New Roman"/>
    </w:rPr>
  </w:style>
  <w:style w:type="table" w:styleId="TableGrid">
    <w:name w:val="Table Grid"/>
    <w:basedOn w:val="TableNormal"/>
    <w:uiPriority w:val="99"/>
    <w:rsid w:val="007052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FB7F69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adelista3-nfasis41">
    <w:name w:val="Tabla de lista 3 - Énfasis 41"/>
    <w:uiPriority w:val="99"/>
    <w:rsid w:val="000864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6concolores-nfasis31">
    <w:name w:val="Tabla de lista 6 con colores - Énfasis 31"/>
    <w:uiPriority w:val="99"/>
    <w:rsid w:val="000864AA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6concolores-nfasis41">
    <w:name w:val="Tabla de lista 6 con colores - Énfasis 41"/>
    <w:uiPriority w:val="99"/>
    <w:rsid w:val="000864A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bottom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4-nfasis61">
    <w:name w:val="Tabla de lista 4 - Énfasis 61"/>
    <w:uiPriority w:val="99"/>
    <w:rsid w:val="000864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6concolores-nfasis61">
    <w:name w:val="Tabla de lista 6 con colores - Énfasis 61"/>
    <w:uiPriority w:val="99"/>
    <w:rsid w:val="000864AA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bottom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uiPriority w:val="99"/>
    <w:rsid w:val="009B59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70rauch@yaho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113</Words>
  <Characters>622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ENVIO DE PASE</dc:title>
  <dc:subject/>
  <dc:creator>juan miguel altieri</dc:creator>
  <cp:keywords/>
  <dc:description/>
  <cp:lastModifiedBy>Usuario de Windows</cp:lastModifiedBy>
  <cp:revision>2</cp:revision>
  <cp:lastPrinted>2023-04-14T17:08:00Z</cp:lastPrinted>
  <dcterms:created xsi:type="dcterms:W3CDTF">2023-04-27T23:41:00Z</dcterms:created>
  <dcterms:modified xsi:type="dcterms:W3CDTF">2023-04-27T23:41:00Z</dcterms:modified>
</cp:coreProperties>
</file>